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A866" w14:textId="51D5FCDB" w:rsidR="00484A8E" w:rsidRPr="00EB2612" w:rsidRDefault="00484A8E" w:rsidP="00484A8E">
      <w:pPr>
        <w:pStyle w:val="Titulek"/>
        <w:keepNext/>
        <w:rPr>
          <w:b w:val="0"/>
          <w:color w:val="auto"/>
          <w:sz w:val="22"/>
          <w:szCs w:val="22"/>
        </w:rPr>
      </w:pPr>
      <w:r w:rsidRPr="009B7B54">
        <w:rPr>
          <w:color w:val="auto"/>
          <w:sz w:val="22"/>
          <w:szCs w:val="22"/>
        </w:rPr>
        <w:t xml:space="preserve">Seznam a definice zaměstnání v oblasti kultury podle klasifikace </w:t>
      </w:r>
      <w:r w:rsidR="006E3528" w:rsidRPr="009B7B54">
        <w:rPr>
          <w:color w:val="auto"/>
          <w:sz w:val="22"/>
          <w:szCs w:val="22"/>
        </w:rPr>
        <w:t>CZ-</w:t>
      </w:r>
      <w:r w:rsidRPr="009B7B54">
        <w:rPr>
          <w:color w:val="auto"/>
          <w:sz w:val="22"/>
          <w:szCs w:val="22"/>
        </w:rPr>
        <w:t>ISCO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087"/>
      </w:tblGrid>
      <w:tr w:rsidR="00A70B41" w:rsidRPr="00EB2612" w14:paraId="016235A7" w14:textId="77777777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5944123E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237CAF6A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EB2612">
              <w:rPr>
                <w:rFonts w:ascii="Calibri" w:hAnsi="Calibri"/>
                <w:b/>
                <w:color w:val="000000"/>
                <w:szCs w:val="20"/>
              </w:rPr>
              <w:t>Zaměstnání</w:t>
            </w:r>
          </w:p>
        </w:tc>
      </w:tr>
      <w:tr w:rsidR="00A70B41" w:rsidRPr="00EB2612" w14:paraId="5231E64A" w14:textId="77777777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0E75D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2161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8AE4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Stavební architekti</w:t>
            </w:r>
          </w:p>
        </w:tc>
      </w:tr>
      <w:tr w:rsidR="00A70B41" w:rsidRPr="00EB2612" w14:paraId="25954A26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F5C91F0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2162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D579FAA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Zahradní a krajinní architekti</w:t>
            </w:r>
          </w:p>
        </w:tc>
      </w:tr>
      <w:tr w:rsidR="00A70B41" w:rsidRPr="00EB2612" w14:paraId="23372A22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B4A645A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2163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FF8B4A7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Průmysloví a produktoví designéři, módní návrháři</w:t>
            </w:r>
          </w:p>
        </w:tc>
      </w:tr>
      <w:tr w:rsidR="00A70B41" w:rsidRPr="00EB2612" w14:paraId="39FEDAC4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6582E6D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2166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FF9B76E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Grafici a výtvarníci v multimédiích</w:t>
            </w:r>
          </w:p>
        </w:tc>
      </w:tr>
      <w:tr w:rsidR="00A70B41" w:rsidRPr="00EB2612" w14:paraId="76E42292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11B68F3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2354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395DA4B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Lektoři a učitelé hudby na ostatních školách</w:t>
            </w:r>
          </w:p>
        </w:tc>
      </w:tr>
      <w:tr w:rsidR="00A70B41" w:rsidRPr="00EB2612" w14:paraId="46DEBEF6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90F30A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2355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6C9CD88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Lektoři a učitelé umění na ostatních školách</w:t>
            </w:r>
          </w:p>
        </w:tc>
      </w:tr>
      <w:tr w:rsidR="00A70B41" w:rsidRPr="00EB2612" w14:paraId="10E5C5D4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A50B410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518BBB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Specialisté archiváři, kurátoři a správci památkových objektů</w:t>
            </w:r>
          </w:p>
        </w:tc>
      </w:tr>
      <w:tr w:rsidR="00A70B41" w:rsidRPr="00EB2612" w14:paraId="2358287D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9E31CE6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8D876F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Specialisté v knihovnách a v příbuzných oblastech</w:t>
            </w:r>
          </w:p>
        </w:tc>
      </w:tr>
      <w:tr w:rsidR="00A70B41" w:rsidRPr="00EB2612" w14:paraId="009DF76D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815FF95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2641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EFAA52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Spisovatelé a příbuzní pracovníci</w:t>
            </w:r>
          </w:p>
        </w:tc>
      </w:tr>
      <w:tr w:rsidR="00A70B41" w:rsidRPr="00EB2612" w14:paraId="3AA095C5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729BD8E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2642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759C9D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Redaktoři, novináři a příbuzní pracovníci</w:t>
            </w:r>
          </w:p>
        </w:tc>
      </w:tr>
      <w:tr w:rsidR="00A70B41" w:rsidRPr="00EB2612" w14:paraId="60C9A0C1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D9E728B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2643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29D1F6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Překladatelé, tlumočníci a jazykovědci</w:t>
            </w:r>
          </w:p>
        </w:tc>
      </w:tr>
      <w:tr w:rsidR="00A70B41" w:rsidRPr="00EB2612" w14:paraId="2FA153E5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2290820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B296F57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Výtvarní umělci</w:t>
            </w:r>
          </w:p>
        </w:tc>
      </w:tr>
      <w:tr w:rsidR="00A70B41" w:rsidRPr="00EB2612" w14:paraId="7EF97B83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B1C324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3C10569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Hudebníci, zpěváci a skladatelé</w:t>
            </w:r>
          </w:p>
        </w:tc>
      </w:tr>
      <w:tr w:rsidR="00A70B41" w:rsidRPr="00EB2612" w14:paraId="62E2F614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4043FC9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20FCAC6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Tanečníci a choreografové</w:t>
            </w:r>
          </w:p>
        </w:tc>
      </w:tr>
      <w:tr w:rsidR="00A70B41" w:rsidRPr="00EB2612" w14:paraId="1F8954F6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80749B0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AA2B869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Režiséři, dramaturgové, produkční a příbuzní specialisté</w:t>
            </w:r>
          </w:p>
        </w:tc>
      </w:tr>
      <w:tr w:rsidR="00A70B41" w:rsidRPr="00EB2612" w14:paraId="7AEC9DDF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28D1969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A14CC41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Herci</w:t>
            </w:r>
          </w:p>
        </w:tc>
      </w:tr>
      <w:tr w:rsidR="00A70B41" w:rsidRPr="00EB2612" w14:paraId="4BC6E236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271600E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2656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27EF698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Moderátoři v rozhlasu, televizi a ostatní moderátoři</w:t>
            </w:r>
          </w:p>
        </w:tc>
      </w:tr>
      <w:tr w:rsidR="00A70B41" w:rsidRPr="00EB2612" w14:paraId="3FEC50D4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7E105EA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2659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EACA2BE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 xml:space="preserve">Výkonní umělci a příbuzní specialisté jinde neuvedení </w:t>
            </w:r>
          </w:p>
        </w:tc>
      </w:tr>
      <w:tr w:rsidR="00A70B41" w:rsidRPr="00EB2612" w14:paraId="0C5A8F23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7E5ADF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3431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14F5AC8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Fotografové</w:t>
            </w:r>
          </w:p>
        </w:tc>
      </w:tr>
      <w:tr w:rsidR="00A70B41" w:rsidRPr="00EB2612" w14:paraId="36BCF0C4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931FB86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3432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D8AF3EF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Aranžéři a příbuzní pracovníci</w:t>
            </w:r>
          </w:p>
        </w:tc>
      </w:tr>
      <w:tr w:rsidR="00A70B41" w:rsidRPr="00EB2612" w14:paraId="0435017E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96D59FC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3433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321D6AA" w14:textId="77777777" w:rsidR="00A70B41" w:rsidRPr="00EB2612" w:rsidRDefault="00A70B41" w:rsidP="00220644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Konzervátoři, restaurátoři a preparátoři a příbuzní pracovníci v galeriích, muzeích a</w:t>
            </w:r>
            <w:r w:rsidR="00220644" w:rsidRPr="00EB2612">
              <w:rPr>
                <w:rFonts w:ascii="Calibri" w:hAnsi="Calibri"/>
                <w:color w:val="000000"/>
                <w:szCs w:val="20"/>
              </w:rPr>
              <w:t> </w:t>
            </w:r>
            <w:r w:rsidRPr="00EB2612">
              <w:rPr>
                <w:rFonts w:ascii="Calibri" w:hAnsi="Calibri"/>
                <w:color w:val="000000"/>
                <w:szCs w:val="20"/>
              </w:rPr>
              <w:t>knihovnách</w:t>
            </w:r>
          </w:p>
        </w:tc>
      </w:tr>
      <w:tr w:rsidR="00A70B41" w:rsidRPr="00EB2612" w14:paraId="48F9BFFF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086E810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3435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281648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Ostatní odborní pracovníci v oblasti umění a kultury</w:t>
            </w:r>
          </w:p>
        </w:tc>
      </w:tr>
      <w:tr w:rsidR="00A70B41" w:rsidRPr="00EB2612" w14:paraId="4D72F840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04766BD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3521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E3D36FA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Technici v oblasti vysílání a audiovizuálních záznamů</w:t>
            </w:r>
          </w:p>
        </w:tc>
      </w:tr>
      <w:tr w:rsidR="00A70B41" w:rsidRPr="00EB2612" w14:paraId="6B5306DA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EAA8A83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4411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F90A691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EB2612">
              <w:rPr>
                <w:rFonts w:ascii="Calibri" w:hAnsi="Calibri"/>
                <w:szCs w:val="20"/>
              </w:rPr>
              <w:t>Knihovníci</w:t>
            </w:r>
          </w:p>
        </w:tc>
      </w:tr>
      <w:tr w:rsidR="00A70B41" w:rsidRPr="00EB2612" w14:paraId="52259A77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B3AD4E6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B067790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Výrobci a opraváři hudebních nástrojů, ladiči</w:t>
            </w:r>
          </w:p>
        </w:tc>
      </w:tr>
      <w:tr w:rsidR="00A70B41" w:rsidRPr="00EB2612" w14:paraId="15C7999F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7A3A831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C7814ED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Klenotníci, zlatníci a šperkaři</w:t>
            </w:r>
          </w:p>
        </w:tc>
      </w:tr>
      <w:tr w:rsidR="00A70B41" w:rsidRPr="00EB2612" w14:paraId="04501EC9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55D3437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3A8F87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Keramici a pracovníci v příbuzných oborech</w:t>
            </w:r>
          </w:p>
        </w:tc>
      </w:tr>
      <w:tr w:rsidR="00A70B41" w:rsidRPr="00EB2612" w14:paraId="0395878B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0B9B1AE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EE21D9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Skláři, brusiči skla, výrobci bižuterie a skleněných ozdob</w:t>
            </w:r>
          </w:p>
        </w:tc>
      </w:tr>
      <w:tr w:rsidR="00A70B41" w:rsidRPr="00EB2612" w14:paraId="25C13E18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A7D8BA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D6278CD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Malíři, rytci a příbuzní pracovníci pro zdobení skla, keramiky, kovu, dřeva a jiných materiálů</w:t>
            </w:r>
          </w:p>
        </w:tc>
      </w:tr>
      <w:tr w:rsidR="00A70B41" w:rsidRPr="00EB2612" w14:paraId="02A444B3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177EE99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10908D2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Tradiční zpracovatelé dřeva, proutí a příbuzných materiálů</w:t>
            </w:r>
          </w:p>
        </w:tc>
      </w:tr>
      <w:tr w:rsidR="00A70B41" w:rsidRPr="00EB2612" w14:paraId="4D631D13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2EC2EF6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9D28C74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 xml:space="preserve">Tradiční zpracovatelé textilu, kůží a příbuzných materiálů </w:t>
            </w:r>
          </w:p>
        </w:tc>
      </w:tr>
      <w:tr w:rsidR="00A70B41" w:rsidRPr="00EB2612" w14:paraId="2BFF195E" w14:textId="77777777" w:rsidTr="00A70B41">
        <w:trPr>
          <w:trHeight w:val="312"/>
        </w:trPr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F410F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7319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4FD083" w14:textId="77777777" w:rsidR="00A70B41" w:rsidRPr="00EB2612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EB2612">
              <w:rPr>
                <w:rFonts w:ascii="Calibri" w:hAnsi="Calibri"/>
                <w:color w:val="000000"/>
                <w:szCs w:val="20"/>
              </w:rPr>
              <w:t>Pracovníci v oblasti uměleckých a tradičních řemesel jinde neuvedení</w:t>
            </w:r>
          </w:p>
        </w:tc>
      </w:tr>
    </w:tbl>
    <w:p w14:paraId="747CF493" w14:textId="77777777" w:rsidR="00750D87" w:rsidRPr="00EB2612" w:rsidRDefault="00750D87" w:rsidP="00FA6A70">
      <w:pPr>
        <w:ind w:left="284" w:hanging="284"/>
      </w:pPr>
    </w:p>
    <w:sectPr w:rsidR="00750D87" w:rsidRPr="00EB2612" w:rsidSect="00670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A84D" w14:textId="77777777" w:rsidR="00541792" w:rsidRDefault="00541792" w:rsidP="00E71A58">
      <w:r>
        <w:separator/>
      </w:r>
    </w:p>
  </w:endnote>
  <w:endnote w:type="continuationSeparator" w:id="0">
    <w:p w14:paraId="101D27D2" w14:textId="77777777" w:rsidR="00541792" w:rsidRDefault="0054179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ED2B" w14:textId="23A91976" w:rsidR="00D044D0" w:rsidRPr="0094032D" w:rsidRDefault="00D044D0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2A78" w14:textId="3152C67C" w:rsidR="00D044D0" w:rsidRDefault="00D044D0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B1B75C" wp14:editId="1CD42827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2020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FC6860">
      <w:rPr>
        <w:rFonts w:ascii="Arial" w:hAnsi="Arial" w:cs="Arial"/>
        <w:noProof/>
        <w:sz w:val="16"/>
        <w:szCs w:val="16"/>
      </w:rPr>
      <w:t>69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2947E" w14:textId="77777777" w:rsidR="00FC6860" w:rsidRDefault="00FC68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C37C" w14:textId="77777777" w:rsidR="00541792" w:rsidRDefault="00541792" w:rsidP="00E71A58">
      <w:r>
        <w:separator/>
      </w:r>
    </w:p>
  </w:footnote>
  <w:footnote w:type="continuationSeparator" w:id="0">
    <w:p w14:paraId="7DE2EF86" w14:textId="77777777" w:rsidR="00541792" w:rsidRDefault="0054179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B9344" w14:textId="77777777" w:rsidR="00FC6860" w:rsidRDefault="00FC6860">
    <w:pPr>
      <w:pStyle w:val="Zhlav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070" w14:textId="77777777" w:rsidR="00D044D0" w:rsidRPr="00DC5B3B" w:rsidRDefault="00D044D0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D770" w14:textId="77777777" w:rsidR="00FC6860" w:rsidRDefault="00FC68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490C"/>
    <w:rsid w:val="000251B8"/>
    <w:rsid w:val="00026804"/>
    <w:rsid w:val="00027455"/>
    <w:rsid w:val="00030619"/>
    <w:rsid w:val="000324AE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117E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0A4C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81B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0A06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26E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57A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55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64B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17F6E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003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4281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15E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472F"/>
    <w:rsid w:val="002B6FCF"/>
    <w:rsid w:val="002B71DD"/>
    <w:rsid w:val="002B7E46"/>
    <w:rsid w:val="002B7EC3"/>
    <w:rsid w:val="002C093B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0CC6"/>
    <w:rsid w:val="002E2B47"/>
    <w:rsid w:val="002E4A91"/>
    <w:rsid w:val="002E7553"/>
    <w:rsid w:val="002F0571"/>
    <w:rsid w:val="002F073D"/>
    <w:rsid w:val="002F0CEC"/>
    <w:rsid w:val="002F1CBF"/>
    <w:rsid w:val="002F2DCA"/>
    <w:rsid w:val="002F39B9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37DD4"/>
    <w:rsid w:val="00340562"/>
    <w:rsid w:val="00342299"/>
    <w:rsid w:val="00342D37"/>
    <w:rsid w:val="003430AF"/>
    <w:rsid w:val="0034338F"/>
    <w:rsid w:val="00343B99"/>
    <w:rsid w:val="00343FD9"/>
    <w:rsid w:val="003440AB"/>
    <w:rsid w:val="00346445"/>
    <w:rsid w:val="003464C3"/>
    <w:rsid w:val="00347005"/>
    <w:rsid w:val="00347154"/>
    <w:rsid w:val="003502AC"/>
    <w:rsid w:val="00351229"/>
    <w:rsid w:val="00352B9A"/>
    <w:rsid w:val="00354201"/>
    <w:rsid w:val="00356257"/>
    <w:rsid w:val="00356C82"/>
    <w:rsid w:val="00357841"/>
    <w:rsid w:val="00362010"/>
    <w:rsid w:val="0036341C"/>
    <w:rsid w:val="00363800"/>
    <w:rsid w:val="00363B2D"/>
    <w:rsid w:val="003657F3"/>
    <w:rsid w:val="00366C17"/>
    <w:rsid w:val="003673A9"/>
    <w:rsid w:val="00367BCF"/>
    <w:rsid w:val="0037140D"/>
    <w:rsid w:val="003725A8"/>
    <w:rsid w:val="003731DD"/>
    <w:rsid w:val="00373522"/>
    <w:rsid w:val="003759E9"/>
    <w:rsid w:val="00375FEB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16A4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E7D98"/>
    <w:rsid w:val="003F0889"/>
    <w:rsid w:val="003F1562"/>
    <w:rsid w:val="003F29B7"/>
    <w:rsid w:val="003F2BD8"/>
    <w:rsid w:val="003F2F1D"/>
    <w:rsid w:val="003F313C"/>
    <w:rsid w:val="003F35C5"/>
    <w:rsid w:val="003F3756"/>
    <w:rsid w:val="003F3BE1"/>
    <w:rsid w:val="003F3C93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025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4D73"/>
    <w:rsid w:val="00486E03"/>
    <w:rsid w:val="00487513"/>
    <w:rsid w:val="00492850"/>
    <w:rsid w:val="00493CD1"/>
    <w:rsid w:val="00494EAC"/>
    <w:rsid w:val="004970D1"/>
    <w:rsid w:val="004A156B"/>
    <w:rsid w:val="004A2B92"/>
    <w:rsid w:val="004A30B2"/>
    <w:rsid w:val="004A476E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122"/>
    <w:rsid w:val="004C2373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01EEB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1792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2D59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1C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629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C40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17973"/>
    <w:rsid w:val="00620906"/>
    <w:rsid w:val="00620F58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2818"/>
    <w:rsid w:val="00653037"/>
    <w:rsid w:val="00654CC7"/>
    <w:rsid w:val="006568DB"/>
    <w:rsid w:val="00656938"/>
    <w:rsid w:val="00656C7D"/>
    <w:rsid w:val="00656F53"/>
    <w:rsid w:val="006571EA"/>
    <w:rsid w:val="00657E87"/>
    <w:rsid w:val="00657F2F"/>
    <w:rsid w:val="00660B8E"/>
    <w:rsid w:val="0066141D"/>
    <w:rsid w:val="00661E03"/>
    <w:rsid w:val="00661E15"/>
    <w:rsid w:val="006640AC"/>
    <w:rsid w:val="00664C16"/>
    <w:rsid w:val="0066739F"/>
    <w:rsid w:val="00667C2E"/>
    <w:rsid w:val="00670143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86EB1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201"/>
    <w:rsid w:val="006B4F63"/>
    <w:rsid w:val="006B565D"/>
    <w:rsid w:val="006B5932"/>
    <w:rsid w:val="006B59D8"/>
    <w:rsid w:val="006B6D35"/>
    <w:rsid w:val="006B6E7B"/>
    <w:rsid w:val="006B73D0"/>
    <w:rsid w:val="006B78D8"/>
    <w:rsid w:val="006C0222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3919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64205"/>
    <w:rsid w:val="00770610"/>
    <w:rsid w:val="00772B59"/>
    <w:rsid w:val="00772D56"/>
    <w:rsid w:val="00772DA1"/>
    <w:rsid w:val="007738C7"/>
    <w:rsid w:val="007764CA"/>
    <w:rsid w:val="00776527"/>
    <w:rsid w:val="00781D20"/>
    <w:rsid w:val="00781DF4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36F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BFD"/>
    <w:rsid w:val="007F0C99"/>
    <w:rsid w:val="007F0F88"/>
    <w:rsid w:val="007F1A17"/>
    <w:rsid w:val="007F214A"/>
    <w:rsid w:val="007F25FB"/>
    <w:rsid w:val="007F3674"/>
    <w:rsid w:val="007F4349"/>
    <w:rsid w:val="007F46D3"/>
    <w:rsid w:val="007F6D8D"/>
    <w:rsid w:val="007F717B"/>
    <w:rsid w:val="0080031A"/>
    <w:rsid w:val="008004E0"/>
    <w:rsid w:val="00801252"/>
    <w:rsid w:val="0080179A"/>
    <w:rsid w:val="008018B7"/>
    <w:rsid w:val="008025EE"/>
    <w:rsid w:val="0080300F"/>
    <w:rsid w:val="00803B23"/>
    <w:rsid w:val="00805A76"/>
    <w:rsid w:val="00807FC7"/>
    <w:rsid w:val="00810B18"/>
    <w:rsid w:val="008112B6"/>
    <w:rsid w:val="00812056"/>
    <w:rsid w:val="008120E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68B"/>
    <w:rsid w:val="00834FAA"/>
    <w:rsid w:val="0083501D"/>
    <w:rsid w:val="0083511D"/>
    <w:rsid w:val="00836086"/>
    <w:rsid w:val="00840B9E"/>
    <w:rsid w:val="008417AB"/>
    <w:rsid w:val="00841A5E"/>
    <w:rsid w:val="00842647"/>
    <w:rsid w:val="008432B1"/>
    <w:rsid w:val="00843BF7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1FA7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039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02B"/>
    <w:rsid w:val="008C1C7A"/>
    <w:rsid w:val="008C1EEB"/>
    <w:rsid w:val="008C2DDF"/>
    <w:rsid w:val="008C4861"/>
    <w:rsid w:val="008C5593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CB1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150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B7B54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256B"/>
    <w:rsid w:val="00A53A8A"/>
    <w:rsid w:val="00A543D4"/>
    <w:rsid w:val="00A555E0"/>
    <w:rsid w:val="00A5572C"/>
    <w:rsid w:val="00A55993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A78DE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3CCF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03A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6E4B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87EA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0151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0B5C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1E13"/>
    <w:rsid w:val="00BF33BA"/>
    <w:rsid w:val="00BF3A86"/>
    <w:rsid w:val="00C00A63"/>
    <w:rsid w:val="00C029A5"/>
    <w:rsid w:val="00C02AFD"/>
    <w:rsid w:val="00C02DCF"/>
    <w:rsid w:val="00C041AD"/>
    <w:rsid w:val="00C04770"/>
    <w:rsid w:val="00C05875"/>
    <w:rsid w:val="00C05AF7"/>
    <w:rsid w:val="00C10021"/>
    <w:rsid w:val="00C10234"/>
    <w:rsid w:val="00C10897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50AA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3DD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4D0"/>
    <w:rsid w:val="00D04CDF"/>
    <w:rsid w:val="00D06570"/>
    <w:rsid w:val="00D0660A"/>
    <w:rsid w:val="00D0753E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02D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A78"/>
    <w:rsid w:val="00DF2BE0"/>
    <w:rsid w:val="00DF38C7"/>
    <w:rsid w:val="00DF38E1"/>
    <w:rsid w:val="00DF3D88"/>
    <w:rsid w:val="00DF56CF"/>
    <w:rsid w:val="00DF6411"/>
    <w:rsid w:val="00DF765E"/>
    <w:rsid w:val="00E01C0E"/>
    <w:rsid w:val="00E0238B"/>
    <w:rsid w:val="00E0253B"/>
    <w:rsid w:val="00E03492"/>
    <w:rsid w:val="00E04694"/>
    <w:rsid w:val="00E047D9"/>
    <w:rsid w:val="00E05180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595C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5EF6"/>
    <w:rsid w:val="00E66077"/>
    <w:rsid w:val="00E66E6F"/>
    <w:rsid w:val="00E67F89"/>
    <w:rsid w:val="00E70357"/>
    <w:rsid w:val="00E71A58"/>
    <w:rsid w:val="00E7309F"/>
    <w:rsid w:val="00E74EA1"/>
    <w:rsid w:val="00E804AC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C7FE7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0540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16F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5C89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60"/>
    <w:rsid w:val="00FC68DB"/>
    <w:rsid w:val="00FC6F82"/>
    <w:rsid w:val="00FC7ECC"/>
    <w:rsid w:val="00FD1391"/>
    <w:rsid w:val="00FD15DF"/>
    <w:rsid w:val="00FD3B1F"/>
    <w:rsid w:val="00FD4C7D"/>
    <w:rsid w:val="00FD5FAC"/>
    <w:rsid w:val="00FD6771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270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2BDEC1"/>
  <w15:docId w15:val="{15BC691A-8EBE-4BA4-A316-A965915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6B12-CD8E-4C63-9300-3A936237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Dedera</dc:creator>
  <cp:lastModifiedBy>Mana Martin</cp:lastModifiedBy>
  <cp:revision>3</cp:revision>
  <cp:lastPrinted>2021-10-27T07:47:00Z</cp:lastPrinted>
  <dcterms:created xsi:type="dcterms:W3CDTF">2022-04-22T12:39:00Z</dcterms:created>
  <dcterms:modified xsi:type="dcterms:W3CDTF">2022-04-22T12:53:00Z</dcterms:modified>
</cp:coreProperties>
</file>